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1" w:rsidRPr="00002507" w:rsidRDefault="00D84671" w:rsidP="00002507">
      <w:pPr>
        <w:jc w:val="center"/>
        <w:rPr>
          <w:b/>
          <w:bCs/>
          <w:caps/>
          <w:sz w:val="24"/>
          <w:szCs w:val="24"/>
        </w:rPr>
      </w:pPr>
      <w:r w:rsidRPr="00002507">
        <w:rPr>
          <w:b/>
          <w:bCs/>
          <w:caps/>
          <w:sz w:val="24"/>
          <w:szCs w:val="24"/>
        </w:rPr>
        <w:t>Mestrado e Doutorado: seleção para estrangeiros</w:t>
      </w:r>
    </w:p>
    <w:p w:rsidR="00D84671" w:rsidRPr="00002507" w:rsidRDefault="00D84671" w:rsidP="00002507">
      <w:pPr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02507">
        <w:rPr>
          <w:sz w:val="24"/>
          <w:szCs w:val="24"/>
        </w:rPr>
        <w:t xml:space="preserve">O Programa de Pós-Graduação em Comunicação (PPGCOM) da Faculdade de Comunicação Social da Universidade do Estado do Rio de Janeiro (FCS/UERJ) informa que estão abertas as inscrições para candidatos estrangeiros aos cursos de Mestrado e Doutorado com início em 2016, no âmbito do Programa de Estudantes – Convênio de Pós-Graduação (PEC-PG). </w:t>
      </w:r>
    </w:p>
    <w:p w:rsidR="00D84671" w:rsidRPr="00002507" w:rsidRDefault="00D84671" w:rsidP="00002507">
      <w:pPr>
        <w:ind w:firstLine="708"/>
        <w:jc w:val="both"/>
        <w:rPr>
          <w:sz w:val="24"/>
          <w:szCs w:val="24"/>
        </w:rPr>
      </w:pPr>
      <w:r w:rsidRPr="00002507">
        <w:rPr>
          <w:sz w:val="24"/>
          <w:szCs w:val="24"/>
        </w:rPr>
        <w:t xml:space="preserve">Candidatos devem enviar para o endereço eletrônico </w:t>
      </w:r>
      <w:hyperlink r:id="rId4" w:history="1">
        <w:r w:rsidRPr="00002507">
          <w:rPr>
            <w:rStyle w:val="Hyperlink"/>
            <w:sz w:val="24"/>
            <w:szCs w:val="24"/>
          </w:rPr>
          <w:t>ppgcomunic@gmail.com</w:t>
        </w:r>
      </w:hyperlink>
      <w:r w:rsidRPr="00002507">
        <w:rPr>
          <w:sz w:val="24"/>
          <w:szCs w:val="24"/>
        </w:rPr>
        <w:t xml:space="preserve">, em mensagem com o assunto “PEC-PG 2015-2016” mais o sobrenome, os seguintes documentos: curriculum vitae (obrigatoriamente cadastrado na </w:t>
      </w:r>
      <w:hyperlink r:id="rId5" w:history="1">
        <w:r w:rsidRPr="00002507">
          <w:rPr>
            <w:rStyle w:val="Hyperlink"/>
            <w:sz w:val="24"/>
            <w:szCs w:val="24"/>
          </w:rPr>
          <w:t>plataforma Lattes</w:t>
        </w:r>
      </w:hyperlink>
      <w:r w:rsidRPr="00002507">
        <w:rPr>
          <w:sz w:val="24"/>
          <w:szCs w:val="24"/>
        </w:rPr>
        <w:t>) e projeto de pesquisa (contendo título, introdução, objetivos, perspectivas teórico-metodológicas e bibliografia preliminar). Em nível de Mestrado, exige-se proficiência em português e inglês, e, em nível de Doutorado, em português, inglês e francês.</w:t>
      </w:r>
    </w:p>
    <w:p w:rsidR="00D84671" w:rsidRPr="00002507" w:rsidRDefault="00D84671" w:rsidP="00002507">
      <w:pPr>
        <w:ind w:firstLine="708"/>
        <w:jc w:val="both"/>
        <w:rPr>
          <w:sz w:val="24"/>
          <w:szCs w:val="24"/>
        </w:rPr>
      </w:pPr>
      <w:r w:rsidRPr="00002507">
        <w:rPr>
          <w:sz w:val="24"/>
          <w:szCs w:val="24"/>
        </w:rPr>
        <w:t>Interessados na seleção para o Mestrado têm até o dia 12 de julho para se inscrever no PPGCOM. Tendo suas candidaturas aceitas, os candidatos deverão atender à chamada pública do Conselho Nacional de Desenvolvimento Científico e Tecnológico (CNPq), disponível no link abaixo:</w:t>
      </w:r>
    </w:p>
    <w:p w:rsidR="00D84671" w:rsidRPr="00002507" w:rsidRDefault="00D84671" w:rsidP="00002507">
      <w:pPr>
        <w:spacing w:before="100" w:beforeAutospacing="1" w:after="100" w:afterAutospacing="1" w:line="240" w:lineRule="auto"/>
        <w:jc w:val="both"/>
        <w:outlineLvl w:val="2"/>
        <w:rPr>
          <w:b/>
          <w:bCs/>
          <w:sz w:val="24"/>
          <w:szCs w:val="24"/>
          <w:lang w:eastAsia="pt-BR"/>
        </w:rPr>
      </w:pPr>
      <w:hyperlink r:id="rId6" w:history="1">
        <w:r w:rsidRPr="00002507">
          <w:rPr>
            <w:rStyle w:val="Hyperlink"/>
            <w:b/>
            <w:bCs/>
            <w:sz w:val="24"/>
            <w:szCs w:val="24"/>
            <w:lang w:eastAsia="pt-BR"/>
          </w:rPr>
          <w:t>C</w:t>
        </w:r>
        <w:r>
          <w:rPr>
            <w:rStyle w:val="Hyperlink"/>
            <w:b/>
            <w:bCs/>
            <w:sz w:val="24"/>
            <w:szCs w:val="24"/>
            <w:lang w:eastAsia="pt-BR"/>
          </w:rPr>
          <w:t>hamada</w:t>
        </w:r>
        <w:r w:rsidRPr="00002507">
          <w:rPr>
            <w:rStyle w:val="Hyperlink"/>
            <w:b/>
            <w:bCs/>
            <w:sz w:val="24"/>
            <w:szCs w:val="24"/>
            <w:lang w:eastAsia="pt-BR"/>
          </w:rPr>
          <w:t xml:space="preserve"> CNPq nº 05/2015 </w:t>
        </w:r>
        <w:r>
          <w:rPr>
            <w:rStyle w:val="Hyperlink"/>
            <w:b/>
            <w:bCs/>
            <w:sz w:val="24"/>
            <w:szCs w:val="24"/>
            <w:lang w:eastAsia="pt-BR"/>
          </w:rPr>
          <w:t>–</w:t>
        </w:r>
        <w:r w:rsidRPr="00002507">
          <w:rPr>
            <w:rStyle w:val="Hyperlink"/>
            <w:b/>
            <w:bCs/>
            <w:sz w:val="24"/>
            <w:szCs w:val="24"/>
            <w:lang w:eastAsia="pt-BR"/>
          </w:rPr>
          <w:t xml:space="preserve"> P</w:t>
        </w:r>
        <w:r>
          <w:rPr>
            <w:rStyle w:val="Hyperlink"/>
            <w:b/>
            <w:bCs/>
            <w:sz w:val="24"/>
            <w:szCs w:val="24"/>
            <w:lang w:eastAsia="pt-BR"/>
          </w:rPr>
          <w:t>rocesso de inscrição</w:t>
        </w:r>
        <w:r w:rsidRPr="00002507">
          <w:rPr>
            <w:rStyle w:val="Hyperlink"/>
            <w:b/>
            <w:bCs/>
            <w:sz w:val="24"/>
            <w:szCs w:val="24"/>
            <w:lang w:eastAsia="pt-BR"/>
          </w:rPr>
          <w:t xml:space="preserve"> 2015 </w:t>
        </w:r>
        <w:r>
          <w:rPr>
            <w:rStyle w:val="Hyperlink"/>
            <w:b/>
            <w:bCs/>
            <w:sz w:val="24"/>
            <w:szCs w:val="24"/>
            <w:lang w:eastAsia="pt-BR"/>
          </w:rPr>
          <w:t xml:space="preserve">do programa de estudantes – </w:t>
        </w:r>
        <w:r w:rsidRPr="00002507">
          <w:rPr>
            <w:rStyle w:val="Hyperlink"/>
            <w:b/>
            <w:bCs/>
            <w:sz w:val="24"/>
            <w:szCs w:val="24"/>
            <w:lang w:eastAsia="pt-BR"/>
          </w:rPr>
          <w:t>C</w:t>
        </w:r>
        <w:r>
          <w:rPr>
            <w:rStyle w:val="Hyperlink"/>
            <w:b/>
            <w:bCs/>
            <w:sz w:val="24"/>
            <w:szCs w:val="24"/>
            <w:lang w:eastAsia="pt-BR"/>
          </w:rPr>
          <w:t>onvênio de Pós</w:t>
        </w:r>
        <w:r w:rsidRPr="00002507">
          <w:rPr>
            <w:rStyle w:val="Hyperlink"/>
            <w:b/>
            <w:bCs/>
            <w:sz w:val="24"/>
            <w:szCs w:val="24"/>
            <w:lang w:eastAsia="pt-BR"/>
          </w:rPr>
          <w:t>-G</w:t>
        </w:r>
        <w:r>
          <w:rPr>
            <w:rStyle w:val="Hyperlink"/>
            <w:b/>
            <w:bCs/>
            <w:sz w:val="24"/>
            <w:szCs w:val="24"/>
            <w:lang w:eastAsia="pt-BR"/>
          </w:rPr>
          <w:t>raduação</w:t>
        </w:r>
        <w:r w:rsidRPr="00002507">
          <w:rPr>
            <w:rStyle w:val="Hyperlink"/>
            <w:b/>
            <w:bCs/>
            <w:sz w:val="24"/>
            <w:szCs w:val="24"/>
            <w:lang w:eastAsia="pt-BR"/>
          </w:rPr>
          <w:t xml:space="preserve"> - PEC-PG</w:t>
        </w:r>
      </w:hyperlink>
    </w:p>
    <w:p w:rsidR="00D84671" w:rsidRPr="00002507" w:rsidRDefault="00D84671" w:rsidP="00002507">
      <w:pPr>
        <w:jc w:val="both"/>
        <w:rPr>
          <w:sz w:val="24"/>
          <w:szCs w:val="24"/>
        </w:rPr>
      </w:pPr>
      <w:r w:rsidRPr="00002507">
        <w:rPr>
          <w:sz w:val="24"/>
          <w:szCs w:val="24"/>
        </w:rPr>
        <w:t>Interessados na seleção para o Doutorado têm até o dia 26 de julho para se inscrever no PPGCOM. Tendo suas candidaturas aceitas, deverão atender à chamada pública da Coordenação de Aperfeiçoamento de Pessoal de Nível Superior (CAPES), ainda não divulgada (no link abaixo, é possível obter informações sobre a seleção anterior):</w:t>
      </w:r>
    </w:p>
    <w:p w:rsidR="00D84671" w:rsidRPr="00002507" w:rsidRDefault="00D84671" w:rsidP="00002507">
      <w:pPr>
        <w:pStyle w:val="Heading1"/>
        <w:jc w:val="both"/>
        <w:rPr>
          <w:rStyle w:val="Hyperlink"/>
          <w:rFonts w:ascii="Calibri" w:hAnsi="Calibri" w:cs="Calibri"/>
          <w:sz w:val="24"/>
          <w:szCs w:val="24"/>
        </w:rPr>
      </w:pPr>
      <w:r w:rsidRPr="00002507">
        <w:rPr>
          <w:rFonts w:ascii="Calibri" w:hAnsi="Calibri" w:cs="Calibri"/>
          <w:sz w:val="24"/>
          <w:szCs w:val="24"/>
        </w:rPr>
        <w:fldChar w:fldCharType="begin"/>
      </w:r>
      <w:r w:rsidRPr="00002507">
        <w:rPr>
          <w:rFonts w:ascii="Calibri" w:hAnsi="Calibri" w:cs="Calibri"/>
          <w:sz w:val="24"/>
          <w:szCs w:val="24"/>
        </w:rPr>
        <w:instrText xml:space="preserve"> HYPERLINK "http://capes.gov.br/cooperacao-internacional/multinacional/pec-pg" </w:instrText>
      </w:r>
      <w:r w:rsidRPr="00002507">
        <w:rPr>
          <w:rFonts w:ascii="Calibri" w:hAnsi="Calibri" w:cs="Calibri"/>
          <w:sz w:val="24"/>
          <w:szCs w:val="24"/>
        </w:rPr>
      </w:r>
      <w:r w:rsidRPr="00002507">
        <w:rPr>
          <w:rFonts w:ascii="Calibri" w:hAnsi="Calibri" w:cs="Calibri"/>
          <w:sz w:val="24"/>
          <w:szCs w:val="24"/>
        </w:rPr>
        <w:fldChar w:fldCharType="separate"/>
      </w:r>
      <w:r w:rsidRPr="00002507">
        <w:rPr>
          <w:rStyle w:val="Hyperlink"/>
          <w:rFonts w:ascii="Calibri" w:hAnsi="Calibri" w:cs="Calibri"/>
          <w:sz w:val="24"/>
          <w:szCs w:val="24"/>
        </w:rPr>
        <w:t>Programa de Estudantes-Convênio de Pós-Graduação (PEC-PG) – CAPES/Doutorado</w:t>
      </w:r>
    </w:p>
    <w:p w:rsidR="00D84671" w:rsidRPr="00002507" w:rsidRDefault="00D84671" w:rsidP="00002507">
      <w:pPr>
        <w:jc w:val="both"/>
        <w:rPr>
          <w:sz w:val="4"/>
          <w:szCs w:val="4"/>
        </w:rPr>
      </w:pPr>
      <w:r w:rsidRPr="00002507">
        <w:rPr>
          <w:sz w:val="24"/>
          <w:szCs w:val="24"/>
        </w:rPr>
        <w:fldChar w:fldCharType="end"/>
      </w:r>
    </w:p>
    <w:p w:rsidR="00D84671" w:rsidRPr="00002507" w:rsidRDefault="00D84671" w:rsidP="00002507">
      <w:pPr>
        <w:jc w:val="both"/>
        <w:rPr>
          <w:b/>
          <w:bCs/>
          <w:color w:val="365F91"/>
          <w:sz w:val="24"/>
          <w:szCs w:val="24"/>
        </w:rPr>
      </w:pPr>
      <w:r w:rsidRPr="00002507">
        <w:rPr>
          <w:sz w:val="24"/>
          <w:szCs w:val="24"/>
        </w:rPr>
        <w:t xml:space="preserve">O PPGCOM oferece uma vaga </w:t>
      </w:r>
      <w:bookmarkStart w:id="0" w:name="_GoBack"/>
      <w:bookmarkEnd w:id="0"/>
      <w:r w:rsidRPr="00002507">
        <w:rPr>
          <w:sz w:val="24"/>
          <w:szCs w:val="24"/>
        </w:rPr>
        <w:t xml:space="preserve">para cada linha de pesquisa (“Cultura de Massa, Cidade e Representação Social” e “Tecnologias de Comunicação e Cultura”) no âmbito do PEC-PG, tanto no Mestrado quanto no Doutorado. </w:t>
      </w:r>
    </w:p>
    <w:p w:rsidR="00D84671" w:rsidRPr="00002507" w:rsidRDefault="00D84671">
      <w:pPr>
        <w:rPr>
          <w:sz w:val="24"/>
          <w:szCs w:val="24"/>
        </w:rPr>
      </w:pPr>
    </w:p>
    <w:sectPr w:rsidR="00D84671" w:rsidRPr="00002507" w:rsidSect="005D3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D7"/>
    <w:rsid w:val="00002507"/>
    <w:rsid w:val="00015BFF"/>
    <w:rsid w:val="00033290"/>
    <w:rsid w:val="000C21F5"/>
    <w:rsid w:val="000C6F63"/>
    <w:rsid w:val="000C7656"/>
    <w:rsid w:val="00262A48"/>
    <w:rsid w:val="0037125C"/>
    <w:rsid w:val="00387647"/>
    <w:rsid w:val="004B718F"/>
    <w:rsid w:val="00525ED6"/>
    <w:rsid w:val="00551277"/>
    <w:rsid w:val="005D386E"/>
    <w:rsid w:val="006276C9"/>
    <w:rsid w:val="00696096"/>
    <w:rsid w:val="006C055E"/>
    <w:rsid w:val="00843D7B"/>
    <w:rsid w:val="00863913"/>
    <w:rsid w:val="008F3CD7"/>
    <w:rsid w:val="00956CDF"/>
    <w:rsid w:val="00AF69A3"/>
    <w:rsid w:val="00B15A84"/>
    <w:rsid w:val="00CD139D"/>
    <w:rsid w:val="00D42A92"/>
    <w:rsid w:val="00D82227"/>
    <w:rsid w:val="00D84671"/>
    <w:rsid w:val="00DC01E8"/>
    <w:rsid w:val="00DD38AC"/>
    <w:rsid w:val="00DD4D03"/>
    <w:rsid w:val="00ED2A11"/>
    <w:rsid w:val="00EF5F8D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6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1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1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1199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rsid w:val="00FC1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/pt/web/guest/chamadas-publicas?p_p_id=resultadosportlet_WAR_resultadoscnpqportlet_INSTANCE_0ZaM&amp;p_p_lifecycle=0&amp;p_p_state=normal&amp;p_p_mode=view&amp;p_p_col_id=column-4&amp;p_p_col_pos=1&amp;p_p_col_count=5&amp;filtro=abertas&amp;detalha=chamadaDivulgada&amp;desc=chamadas&amp;idDivulgacao=6002" TargetMode="External"/><Relationship Id="rId5" Type="http://schemas.openxmlformats.org/officeDocument/2006/relationships/hyperlink" Target="http://lattes.cnpq.br/" TargetMode="External"/><Relationship Id="rId4" Type="http://schemas.openxmlformats.org/officeDocument/2006/relationships/hyperlink" Target="mailto:ppgcomu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367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E DOUTORADO: SELEÇÃO PARA ESTRANGEIROS</dc:title>
  <dc:subject/>
  <dc:creator>Marcelo</dc:creator>
  <cp:keywords/>
  <dc:description/>
  <cp:lastModifiedBy>user</cp:lastModifiedBy>
  <cp:revision>2</cp:revision>
  <dcterms:created xsi:type="dcterms:W3CDTF">2015-06-18T14:04:00Z</dcterms:created>
  <dcterms:modified xsi:type="dcterms:W3CDTF">2015-06-18T14:04:00Z</dcterms:modified>
</cp:coreProperties>
</file>